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ell1"/>
        <w:tblW w:w="9871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860"/>
        <w:gridCol w:w="75"/>
        <w:gridCol w:w="4936"/>
      </w:tblGrid>
      <w:tr w:rsidR="0029114E" w:rsidTr="00B12F10">
        <w:trPr>
          <w:trHeight w:val="75"/>
        </w:trPr>
        <w:tc>
          <w:tcPr>
            <w:tcW w:w="987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29114E" w:rsidRDefault="00A45340" w:rsidP="000C4483">
            <w:pPr>
              <w:pStyle w:val="Rubrik1"/>
            </w:pPr>
            <w:r>
              <w:t>UPPFÖLJNING</w:t>
            </w:r>
          </w:p>
          <w:p w:rsidR="00B12F10" w:rsidRPr="00B12F10" w:rsidRDefault="00B12F10" w:rsidP="00B12F10"/>
        </w:tc>
      </w:tr>
      <w:tr w:rsidR="0029114E" w:rsidTr="00B12F10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14E" w:rsidRDefault="000C4483">
            <w:r>
              <w:t>Projektets</w:t>
            </w:r>
            <w:r w:rsidR="0029114E">
              <w:t xml:space="preserve"> namn</w:t>
            </w:r>
          </w:p>
          <w:p w:rsidR="0029114E" w:rsidRDefault="000C4483">
            <w:r>
              <w:t>Sökandes namn</w:t>
            </w:r>
            <w:r w:rsidR="0029114E">
              <w:t>:</w:t>
            </w:r>
          </w:p>
        </w:tc>
        <w:tc>
          <w:tcPr>
            <w:tcW w:w="5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14E" w:rsidRDefault="000C4483">
            <w:r>
              <w:t>Projektperiod:</w:t>
            </w:r>
          </w:p>
          <w:p w:rsidR="0029114E" w:rsidRDefault="000C4483">
            <w:r>
              <w:t>FO-nr:</w:t>
            </w:r>
          </w:p>
        </w:tc>
      </w:tr>
      <w:tr w:rsidR="0029114E" w:rsidTr="00B12F10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14E" w:rsidRDefault="000C4483">
            <w:r>
              <w:t>Kontaktperson</w:t>
            </w:r>
            <w:r w:rsidR="0029114E">
              <w:t>:</w:t>
            </w:r>
          </w:p>
          <w:p w:rsidR="0029114E" w:rsidRDefault="002C3C4E">
            <w:r>
              <w:t>Organisationsroll</w:t>
            </w:r>
            <w:r w:rsidR="0029114E">
              <w:t>:</w:t>
            </w:r>
          </w:p>
        </w:tc>
        <w:tc>
          <w:tcPr>
            <w:tcW w:w="5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14E" w:rsidRDefault="000C4483">
            <w:r>
              <w:t>Telefonnummer</w:t>
            </w:r>
            <w:r w:rsidR="0029114E">
              <w:t>:</w:t>
            </w:r>
          </w:p>
          <w:p w:rsidR="0029114E" w:rsidRDefault="000C4483">
            <w:proofErr w:type="spellStart"/>
            <w:r>
              <w:t>Epost/adress</w:t>
            </w:r>
            <w:proofErr w:type="spellEnd"/>
            <w:r>
              <w:t>:</w:t>
            </w:r>
          </w:p>
          <w:p w:rsidR="00BE3568" w:rsidRDefault="00BE3568"/>
        </w:tc>
      </w:tr>
      <w:tr w:rsidR="0029114E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4483" w:rsidRPr="00B12F10" w:rsidRDefault="00A45340" w:rsidP="00A45340">
            <w:pPr>
              <w:pStyle w:val="Allaversaler"/>
              <w:numPr>
                <w:ilvl w:val="0"/>
                <w:numId w:val="3"/>
              </w:numPr>
              <w:rPr>
                <w:sz w:val="18"/>
              </w:rPr>
            </w:pPr>
            <w:r w:rsidRPr="00B12F10">
              <w:rPr>
                <w:rStyle w:val="AllaversalerTkn"/>
                <w:b/>
                <w:sz w:val="18"/>
              </w:rPr>
              <w:t>BEHOV OCH BAKGRUND</w:t>
            </w:r>
            <w:r w:rsidRPr="00B12F10">
              <w:rPr>
                <w:rStyle w:val="AllaversalerTkn"/>
                <w:sz w:val="18"/>
              </w:rPr>
              <w:t xml:space="preserve"> </w:t>
            </w:r>
            <w:r w:rsidRPr="00DD392D">
              <w:rPr>
                <w:caps w:val="0"/>
                <w:lang w:val="sv-FI"/>
              </w:rPr>
              <w:t>Varifrån kommer vi? Var är vi?</w:t>
            </w:r>
            <w:r w:rsidRPr="00B12F10">
              <w:rPr>
                <w:rStyle w:val="KursivstilTkn"/>
                <w:i w:val="0"/>
              </w:rPr>
              <w:t xml:space="preserve"> </w:t>
            </w:r>
          </w:p>
        </w:tc>
      </w:tr>
      <w:tr w:rsidR="0029114E" w:rsidTr="00B12F10">
        <w:trPr>
          <w:trHeight w:val="55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29114E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45340" w:rsidRDefault="00A45340" w:rsidP="00A45340">
            <w:pPr>
              <w:pStyle w:val="Liststycke"/>
              <w:numPr>
                <w:ilvl w:val="0"/>
                <w:numId w:val="3"/>
              </w:numPr>
              <w:rPr>
                <w:lang w:val="sv-FI" w:eastAsia="sv-SE"/>
              </w:rPr>
            </w:pPr>
            <w:r>
              <w:rPr>
                <w:rStyle w:val="AllaversalerTkn"/>
                <w:b/>
                <w:sz w:val="18"/>
              </w:rPr>
              <w:t xml:space="preserve">BESKRIVNING AV GENOMFÖRANDE &amp; </w:t>
            </w:r>
            <w:r w:rsidR="000C4483" w:rsidRPr="00B12F10">
              <w:rPr>
                <w:rStyle w:val="AllaversalerTkn"/>
                <w:b/>
                <w:sz w:val="18"/>
              </w:rPr>
              <w:t>RESULTAT</w:t>
            </w:r>
            <w:r w:rsidR="00B12F10" w:rsidRPr="00B12F10">
              <w:rPr>
                <w:rStyle w:val="AllaversalerTkn"/>
                <w:b/>
                <w:sz w:val="18"/>
              </w:rPr>
              <w:t xml:space="preserve"> </w:t>
            </w:r>
            <w:r w:rsidRPr="00A45340">
              <w:rPr>
                <w:lang w:val="sv-FI" w:eastAsia="sv-SE"/>
              </w:rPr>
              <w:t xml:space="preserve">Vad har vi gjort (för att komma till resultatet)? </w:t>
            </w:r>
          </w:p>
          <w:p w:rsidR="00A45340" w:rsidRPr="00A45340" w:rsidRDefault="00A45340" w:rsidP="00A45340">
            <w:pPr>
              <w:pStyle w:val="Liststycke"/>
              <w:ind w:left="360"/>
              <w:rPr>
                <w:lang w:val="sv-FI" w:eastAsia="sv-SE"/>
              </w:rPr>
            </w:pPr>
            <w:r>
              <w:rPr>
                <w:szCs w:val="24"/>
                <w:lang w:val="sv-FI" w:eastAsia="sv-SE"/>
              </w:rPr>
              <w:t xml:space="preserve">Hur har vi tagit oss dit </w:t>
            </w:r>
            <w:r w:rsidRPr="00A45340">
              <w:rPr>
                <w:szCs w:val="24"/>
                <w:lang w:val="sv-FI" w:eastAsia="sv-SE"/>
              </w:rPr>
              <w:t>(mål och delmål) (SMART)</w:t>
            </w:r>
            <w:r>
              <w:rPr>
                <w:szCs w:val="24"/>
                <w:lang w:val="sv-FI" w:eastAsia="sv-SE"/>
              </w:rPr>
              <w:t xml:space="preserve">? Har tidsplaneringen </w:t>
            </w:r>
            <w:r w:rsidRPr="00A45340">
              <w:rPr>
                <w:szCs w:val="24"/>
                <w:lang w:val="sv-FI" w:eastAsia="sv-SE"/>
              </w:rPr>
              <w:t>överensstämt med projektplanen? Vilka resurser har vi haft? Person- och ekonomiska resurser</w:t>
            </w:r>
          </w:p>
          <w:p w:rsidR="000C4483" w:rsidRPr="00B12F10" w:rsidRDefault="00A45340" w:rsidP="00A45340">
            <w:pPr>
              <w:pStyle w:val="Liststycke"/>
              <w:ind w:left="360"/>
              <w:rPr>
                <w:sz w:val="18"/>
              </w:rPr>
            </w:pPr>
            <w:r>
              <w:rPr>
                <w:szCs w:val="24"/>
                <w:lang w:val="sv-FI" w:eastAsia="sv-SE"/>
              </w:rPr>
              <w:t>Hur stämmer</w:t>
            </w:r>
            <w:r w:rsidRPr="00A45340">
              <w:rPr>
                <w:szCs w:val="24"/>
                <w:lang w:val="sv-FI" w:eastAsia="sv-SE"/>
              </w:rPr>
              <w:t xml:space="preserve"> resultatet överens med budgeten?</w:t>
            </w:r>
          </w:p>
        </w:tc>
      </w:tr>
      <w:tr w:rsidR="0029114E" w:rsidTr="00B12F10">
        <w:trPr>
          <w:trHeight w:val="412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29114E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45340" w:rsidRPr="00A45340" w:rsidRDefault="00A45340" w:rsidP="00A45340">
            <w:pPr>
              <w:pStyle w:val="Liststycke"/>
              <w:numPr>
                <w:ilvl w:val="0"/>
                <w:numId w:val="3"/>
              </w:numPr>
              <w:rPr>
                <w:rStyle w:val="AllaversalerTkn"/>
                <w:caps w:val="0"/>
                <w:lang w:val="sv-FI"/>
              </w:rPr>
            </w:pPr>
            <w:r>
              <w:rPr>
                <w:rStyle w:val="AllaversalerTkn"/>
                <w:b/>
                <w:sz w:val="18"/>
              </w:rPr>
              <w:t>SLUTSATS</w:t>
            </w:r>
            <w:r w:rsidR="000C4483" w:rsidRPr="00B12F10">
              <w:rPr>
                <w:rStyle w:val="AllaversalerTkn"/>
                <w:sz w:val="18"/>
              </w:rPr>
              <w:t xml:space="preserve"> </w:t>
            </w:r>
          </w:p>
          <w:p w:rsidR="0029114E" w:rsidRPr="00A45340" w:rsidRDefault="00A45340" w:rsidP="00A45340">
            <w:pPr>
              <w:pStyle w:val="Liststycke"/>
              <w:ind w:left="360"/>
              <w:rPr>
                <w:lang w:val="sv-FI" w:eastAsia="sv-SE"/>
              </w:rPr>
            </w:pPr>
            <w:r w:rsidRPr="00A45340">
              <w:rPr>
                <w:lang w:val="sv-FI" w:eastAsia="sv-SE"/>
              </w:rPr>
              <w:t xml:space="preserve">Vad ville vi uppnå? </w:t>
            </w:r>
            <w:r w:rsidRPr="00A45340">
              <w:rPr>
                <w:szCs w:val="24"/>
                <w:lang w:val="sv-FI" w:eastAsia="sv-SE"/>
              </w:rPr>
              <w:t>Vad har varit bra?</w:t>
            </w:r>
            <w:r>
              <w:rPr>
                <w:szCs w:val="24"/>
                <w:lang w:val="sv-FI" w:eastAsia="sv-SE"/>
              </w:rPr>
              <w:t xml:space="preserve"> </w:t>
            </w:r>
            <w:r w:rsidRPr="00A45340">
              <w:rPr>
                <w:szCs w:val="24"/>
                <w:lang w:val="sv-FI" w:eastAsia="sv-SE"/>
              </w:rPr>
              <w:t>Vad kan förbättras? Hur går vi vidare? Vad leder projektet till? Framtidsbild. Vad ser ni för potential och kringeffekter i framtiden, tack vare projektet?</w:t>
            </w:r>
          </w:p>
        </w:tc>
      </w:tr>
      <w:tr w:rsidR="0029114E" w:rsidTr="00B12F10">
        <w:trPr>
          <w:trHeight w:val="412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:rsidR="00DF2FE5" w:rsidRDefault="00DF2FE5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0C4483" w:rsidTr="00B12F10">
        <w:trPr>
          <w:trHeight w:val="75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4483" w:rsidRPr="00B12F10" w:rsidRDefault="00A45340" w:rsidP="009D36B6">
            <w:pPr>
              <w:pStyle w:val="Liststycke"/>
              <w:numPr>
                <w:ilvl w:val="0"/>
                <w:numId w:val="3"/>
              </w:numPr>
              <w:rPr>
                <w:b/>
                <w:caps/>
                <w:sz w:val="18"/>
                <w:lang w:eastAsia="sv-SE"/>
              </w:rPr>
            </w:pPr>
            <w:r>
              <w:rPr>
                <w:b/>
                <w:caps/>
                <w:sz w:val="18"/>
                <w:lang w:eastAsia="sv-SE"/>
              </w:rPr>
              <w:t>ÖVRIGT</w:t>
            </w:r>
          </w:p>
        </w:tc>
      </w:tr>
      <w:tr w:rsidR="0029114E" w:rsidTr="00B12F10">
        <w:trPr>
          <w:trHeight w:val="412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2FE5" w:rsidRDefault="00DF2FE5" w:rsidP="00DF2FE5">
            <w:pPr>
              <w:pStyle w:val="Ingetavstnd"/>
            </w:pPr>
          </w:p>
          <w:p w:rsidR="00DF2FE5" w:rsidRDefault="00DF2FE5" w:rsidP="00DF2FE5">
            <w:pPr>
              <w:pStyle w:val="Ingetavstnd"/>
            </w:pPr>
          </w:p>
          <w:p w:rsidR="00DF2FE5" w:rsidRDefault="00DF2FE5" w:rsidP="00DF2FE5">
            <w:pPr>
              <w:pStyle w:val="Ingetavstnd"/>
            </w:pPr>
          </w:p>
          <w:p w:rsidR="00DF2FE5" w:rsidRDefault="00DF2FE5" w:rsidP="00DF2FE5">
            <w:pPr>
              <w:pStyle w:val="Ingetavstnd"/>
            </w:pPr>
          </w:p>
        </w:tc>
      </w:tr>
      <w:tr w:rsidR="00B12F10" w:rsidTr="00B12F10">
        <w:trPr>
          <w:trHeight w:val="288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F2FE5" w:rsidRDefault="00DF2FE5" w:rsidP="00DF2FE5">
            <w:pPr>
              <w:pStyle w:val="Ingetavstnd"/>
            </w:pPr>
            <w:r w:rsidRPr="00561EA4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2"/>
            <w:r w:rsidRPr="00561EA4">
              <w:instrText xml:space="preserve"> FORMCHECKBOX </w:instrText>
            </w:r>
            <w:r>
              <w:fldChar w:fldCharType="separate"/>
            </w:r>
            <w:r w:rsidRPr="00561EA4">
              <w:fldChar w:fldCharType="end"/>
            </w:r>
            <w:bookmarkEnd w:id="0"/>
            <w:r>
              <w:t xml:space="preserve"> Vi har tagit del av EU:s regler om stödets synlighet och informerar om stödet med en skylt och/eller digital logotyp</w:t>
            </w:r>
          </w:p>
          <w:p w:rsidR="00DF2FE5" w:rsidRDefault="00DF2FE5" w:rsidP="00DF2FE5">
            <w:pPr>
              <w:pStyle w:val="Ingetavstnd"/>
              <w:rPr>
                <w:b/>
              </w:rPr>
            </w:pPr>
          </w:p>
          <w:p w:rsidR="00DF2FE5" w:rsidRPr="003E3E45" w:rsidRDefault="00DF2FE5" w:rsidP="00DF2FE5">
            <w:pPr>
              <w:pStyle w:val="Ingetavstnd"/>
              <w:rPr>
                <w:i/>
              </w:rPr>
            </w:pPr>
            <w:r w:rsidRPr="003E3E45">
              <w:rPr>
                <w:i/>
              </w:rPr>
              <w:t>Om talkoarbete utförts under projekttiden:</w:t>
            </w:r>
          </w:p>
          <w:p w:rsidR="00DF2FE5" w:rsidRDefault="00DF2FE5" w:rsidP="00DF2FE5">
            <w:pPr>
              <w:pStyle w:val="Ingetavstnd"/>
            </w:pPr>
            <w:r w:rsidRPr="00561EA4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A4">
              <w:instrText xml:space="preserve"> FORMCHECKBOX </w:instrText>
            </w:r>
            <w:r>
              <w:fldChar w:fldCharType="separate"/>
            </w:r>
            <w:r w:rsidRPr="00561EA4">
              <w:fldChar w:fldCharType="end"/>
            </w:r>
            <w:r>
              <w:t xml:space="preserve"> Arbetsdagböcker har ifyllts och samtliga personer som utfört talkoarbete har undertecknat sammanställd lista</w:t>
            </w:r>
          </w:p>
          <w:p w:rsidR="00B12F10" w:rsidRPr="00B12F10" w:rsidRDefault="00B12F10">
            <w:pPr>
              <w:pStyle w:val="Allaversaler"/>
              <w:rPr>
                <w:b/>
              </w:rPr>
            </w:pPr>
          </w:p>
        </w:tc>
      </w:tr>
      <w:tr w:rsidR="00B12F10" w:rsidTr="00B12F10">
        <w:trPr>
          <w:trHeight w:val="288"/>
        </w:trPr>
        <w:tc>
          <w:tcPr>
            <w:tcW w:w="9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12F10" w:rsidRPr="00B12F10" w:rsidRDefault="00B12F10">
            <w:pPr>
              <w:pStyle w:val="Allaversaler"/>
              <w:rPr>
                <w:b/>
              </w:rPr>
            </w:pPr>
            <w:r w:rsidRPr="00B12F10">
              <w:rPr>
                <w:b/>
              </w:rPr>
              <w:t>underskrift</w:t>
            </w:r>
          </w:p>
        </w:tc>
      </w:tr>
      <w:tr w:rsidR="00B12F10" w:rsidTr="00534883">
        <w:tc>
          <w:tcPr>
            <w:tcW w:w="49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F10" w:rsidRDefault="00B12F10" w:rsidP="00B12F10">
            <w:r>
              <w:t xml:space="preserve">Namn: </w:t>
            </w:r>
          </w:p>
          <w:p w:rsidR="00B12F10" w:rsidRDefault="00B12F10" w:rsidP="00B12F10"/>
        </w:tc>
        <w:tc>
          <w:tcPr>
            <w:tcW w:w="4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F10" w:rsidRDefault="00B12F10" w:rsidP="00B12F10">
            <w:r>
              <w:t>Datum:</w:t>
            </w:r>
          </w:p>
        </w:tc>
      </w:tr>
    </w:tbl>
    <w:p w:rsidR="0029114E" w:rsidRDefault="0029114E" w:rsidP="00B12F10"/>
    <w:sectPr w:rsidR="0029114E" w:rsidSect="00B12F10">
      <w:headerReference w:type="default" r:id="rId8"/>
      <w:pgSz w:w="11907" w:h="16839"/>
      <w:pgMar w:top="426" w:right="1440" w:bottom="567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DC" w:rsidRPr="00B12F10" w:rsidRDefault="007D0EDC" w:rsidP="00B12F10">
      <w:pPr>
        <w:spacing w:before="0" w:after="0"/>
      </w:pPr>
      <w:r>
        <w:separator/>
      </w:r>
    </w:p>
  </w:endnote>
  <w:endnote w:type="continuationSeparator" w:id="0">
    <w:p w:rsidR="007D0EDC" w:rsidRPr="00B12F10" w:rsidRDefault="007D0EDC" w:rsidP="00B12F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DC" w:rsidRPr="00B12F10" w:rsidRDefault="007D0EDC" w:rsidP="00B12F10">
      <w:pPr>
        <w:spacing w:before="0" w:after="0"/>
      </w:pPr>
      <w:r>
        <w:separator/>
      </w:r>
    </w:p>
  </w:footnote>
  <w:footnote w:type="continuationSeparator" w:id="0">
    <w:p w:rsidR="007D0EDC" w:rsidRPr="00B12F10" w:rsidRDefault="007D0EDC" w:rsidP="00B12F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10" w:rsidRDefault="00B12F10">
    <w:pPr>
      <w:pStyle w:val="Sidhuvud"/>
    </w:pPr>
    <w:r>
      <w:rPr>
        <w:noProof/>
        <w:lang w:val="sv-FI" w:eastAsia="sv-FI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5239319</wp:posOffset>
          </wp:positionH>
          <wp:positionV relativeFrom="paragraph">
            <wp:posOffset>-218364</wp:posOffset>
          </wp:positionV>
          <wp:extent cx="943117" cy="934872"/>
          <wp:effectExtent l="19050" t="0" r="9383" b="0"/>
          <wp:wrapNone/>
          <wp:docPr id="2" name="Bildobjekt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117" cy="934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112AC9F6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A6EEA"/>
    <w:multiLevelType w:val="hybridMultilevel"/>
    <w:tmpl w:val="621C2D9E"/>
    <w:lvl w:ilvl="0" w:tplc="56F09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C4483"/>
    <w:rsid w:val="000C4483"/>
    <w:rsid w:val="00165452"/>
    <w:rsid w:val="0029114E"/>
    <w:rsid w:val="002C3C4E"/>
    <w:rsid w:val="003E354F"/>
    <w:rsid w:val="003E3E45"/>
    <w:rsid w:val="004314A8"/>
    <w:rsid w:val="007D0EDC"/>
    <w:rsid w:val="00890042"/>
    <w:rsid w:val="00A45340"/>
    <w:rsid w:val="00B12F10"/>
    <w:rsid w:val="00BE3568"/>
    <w:rsid w:val="00CB5A58"/>
    <w:rsid w:val="00DD392D"/>
    <w:rsid w:val="00D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sv-SE" w:eastAsia="en-US" w:bidi="sv-SE"/>
    </w:rPr>
  </w:style>
  <w:style w:type="paragraph" w:styleId="Rubrik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Standardstycketeckensnitt"/>
    <w:link w:val="Allaversaler"/>
  </w:style>
  <w:style w:type="paragraph" w:customStyle="1" w:styleId="Allaversaler">
    <w:name w:val="Alla versaler"/>
    <w:basedOn w:val="Normal"/>
    <w:link w:val="AllcapsChar"/>
    <w:rPr>
      <w:caps/>
      <w:lang w:eastAsia="sv-SE"/>
    </w:rPr>
  </w:style>
  <w:style w:type="paragraph" w:customStyle="1" w:styleId="Punktlista1">
    <w:name w:val="Punktlista1"/>
    <w:basedOn w:val="Normal"/>
    <w:pPr>
      <w:numPr>
        <w:numId w:val="2"/>
      </w:numPr>
      <w:spacing w:before="120" w:after="240"/>
    </w:pPr>
    <w:rPr>
      <w:lang w:eastAsia="sv-SE"/>
    </w:rPr>
  </w:style>
  <w:style w:type="character" w:customStyle="1" w:styleId="BoldChar">
    <w:name w:val="Bold Char"/>
    <w:basedOn w:val="Standardstycketeckensnitt"/>
    <w:link w:val="Fetstil"/>
  </w:style>
  <w:style w:type="paragraph" w:customStyle="1" w:styleId="Fetstil">
    <w:name w:val="Fet stil"/>
    <w:basedOn w:val="Normal"/>
    <w:link w:val="BoldChar"/>
    <w:rPr>
      <w:b/>
      <w:lang w:eastAsia="sv-SE"/>
    </w:rPr>
  </w:style>
  <w:style w:type="character" w:customStyle="1" w:styleId="ItalicChar">
    <w:name w:val="Italic Char"/>
    <w:basedOn w:val="Standardstycketeckensnitt"/>
    <w:link w:val="Kursivstil"/>
  </w:style>
  <w:style w:type="paragraph" w:customStyle="1" w:styleId="Kursivstil">
    <w:name w:val="Kursiv stil"/>
    <w:basedOn w:val="Normal"/>
    <w:link w:val="ItalicChar"/>
    <w:rPr>
      <w:i/>
      <w:lang w:eastAsia="sv-SE"/>
    </w:rPr>
  </w:style>
  <w:style w:type="paragraph" w:customStyle="1" w:styleId="Allcaps">
    <w:name w:val="All caps"/>
    <w:basedOn w:val="Normal"/>
    <w:link w:val="AllaversalerTkn"/>
  </w:style>
  <w:style w:type="character" w:customStyle="1" w:styleId="AllaversalerTkn">
    <w:name w:val="Alla versaler Tkn"/>
    <w:basedOn w:val="Standardstycketeckensnitt"/>
    <w:link w:val="Allcaps"/>
    <w:locked/>
    <w:rPr>
      <w:rFonts w:ascii="Verdana" w:hAnsi="Verdana" w:hint="default"/>
      <w:caps/>
      <w:sz w:val="16"/>
      <w:szCs w:val="16"/>
      <w:lang w:val="sv-SE" w:eastAsia="sv-SE" w:bidi="sv-SE"/>
    </w:rPr>
  </w:style>
  <w:style w:type="paragraph" w:customStyle="1" w:styleId="Bold">
    <w:name w:val="Bold"/>
    <w:basedOn w:val="Normal"/>
    <w:link w:val="FetstilTkn"/>
  </w:style>
  <w:style w:type="character" w:customStyle="1" w:styleId="FetstilTkn">
    <w:name w:val="Fet stil Tkn"/>
    <w:basedOn w:val="Standardstycketeckensnitt"/>
    <w:link w:val="Bold"/>
    <w:locked/>
    <w:rPr>
      <w:rFonts w:ascii="Verdana" w:hAnsi="Verdana" w:hint="default"/>
      <w:b/>
      <w:bCs w:val="0"/>
      <w:sz w:val="16"/>
      <w:szCs w:val="24"/>
      <w:lang w:val="sv-SE" w:eastAsia="sv-SE" w:bidi="sv-SE"/>
    </w:rPr>
  </w:style>
  <w:style w:type="paragraph" w:customStyle="1" w:styleId="Italic">
    <w:name w:val="Italic"/>
    <w:basedOn w:val="Normal"/>
    <w:link w:val="KursivstilTkn"/>
  </w:style>
  <w:style w:type="character" w:customStyle="1" w:styleId="KursivstilTkn">
    <w:name w:val="Kursiv stil Tkn"/>
    <w:basedOn w:val="Standardstycketeckensnitt"/>
    <w:link w:val="Italic"/>
    <w:locked/>
    <w:rPr>
      <w:rFonts w:ascii="Verdana" w:hAnsi="Verdana" w:hint="default"/>
      <w:i/>
      <w:iCs w:val="0"/>
      <w:sz w:val="16"/>
      <w:szCs w:val="24"/>
      <w:lang w:val="sv-SE" w:eastAsia="sv-SE" w:bidi="sv-SE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qFormat/>
    <w:rsid w:val="000C4483"/>
    <w:rPr>
      <w:i/>
      <w:iCs/>
    </w:rPr>
  </w:style>
  <w:style w:type="paragraph" w:styleId="Sidhuvud">
    <w:name w:val="header"/>
    <w:basedOn w:val="Normal"/>
    <w:link w:val="SidhuvudChar"/>
    <w:rsid w:val="00B12F10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rsid w:val="00B12F10"/>
    <w:rPr>
      <w:rFonts w:ascii="Verdana" w:hAnsi="Verdana" w:cs="Verdana"/>
      <w:sz w:val="16"/>
      <w:szCs w:val="16"/>
      <w:lang w:val="sv-SE" w:eastAsia="en-US" w:bidi="sv-SE"/>
    </w:rPr>
  </w:style>
  <w:style w:type="paragraph" w:styleId="Sidfot">
    <w:name w:val="footer"/>
    <w:basedOn w:val="Normal"/>
    <w:link w:val="SidfotChar"/>
    <w:rsid w:val="00B12F10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rsid w:val="00B12F10"/>
    <w:rPr>
      <w:rFonts w:ascii="Verdana" w:hAnsi="Verdana" w:cs="Verdana"/>
      <w:sz w:val="16"/>
      <w:szCs w:val="16"/>
      <w:lang w:val="sv-SE" w:eastAsia="en-US" w:bidi="sv-SE"/>
    </w:rPr>
  </w:style>
  <w:style w:type="paragraph" w:styleId="Liststycke">
    <w:name w:val="List Paragraph"/>
    <w:basedOn w:val="Normal"/>
    <w:uiPriority w:val="34"/>
    <w:qFormat/>
    <w:rsid w:val="00B12F1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453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v-FI" w:eastAsia="sv-FI" w:bidi="ar-SA"/>
    </w:rPr>
  </w:style>
  <w:style w:type="paragraph" w:styleId="Ingetavstnd">
    <w:name w:val="No Spacing"/>
    <w:uiPriority w:val="1"/>
    <w:qFormat/>
    <w:rsid w:val="00DF2FE5"/>
    <w:rPr>
      <w:rFonts w:ascii="Verdana" w:hAnsi="Verdana" w:cs="Verdana"/>
      <w:sz w:val="16"/>
      <w:szCs w:val="16"/>
      <w:lang w:val="sv-SE" w:eastAsia="en-US" w:bidi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Utv&#228;rdering%20av%20anst&#228;ll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9309E-9EE7-48EA-BE53-41D86609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Utvärdering av anställd</Template>
  <TotalTime>16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PERSONALUTVÄRDERING</vt:lpstr>
    </vt:vector>
  </TitlesOfParts>
  <Company>Microsoft Corporation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Åland</dc:creator>
  <cp:lastModifiedBy>Leader Åland</cp:lastModifiedBy>
  <cp:revision>8</cp:revision>
  <cp:lastPrinted>2017-08-30T12:16:00Z</cp:lastPrinted>
  <dcterms:created xsi:type="dcterms:W3CDTF">2017-08-30T12:06:00Z</dcterms:created>
  <dcterms:modified xsi:type="dcterms:W3CDTF">2017-08-30T12:19:00Z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TC010427641053</vt:lpwstr>
  </property>
</Properties>
</file>